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56" w:rsidRDefault="00B60256">
      <w:pPr>
        <w:rPr>
          <w:sz w:val="12"/>
          <w:szCs w:val="12"/>
        </w:rPr>
      </w:pPr>
    </w:p>
    <w:tbl>
      <w:tblPr>
        <w:tblStyle w:val="TableGrid"/>
        <w:tblW w:w="10716" w:type="dxa"/>
        <w:shd w:val="clear" w:color="auto" w:fill="000000"/>
        <w:tblLook w:val="01E0" w:firstRow="1" w:lastRow="1" w:firstColumn="1" w:lastColumn="1" w:noHBand="0" w:noVBand="0"/>
      </w:tblPr>
      <w:tblGrid>
        <w:gridCol w:w="10716"/>
      </w:tblGrid>
      <w:tr w:rsidR="00E17AD2">
        <w:trPr>
          <w:trHeight w:val="284"/>
        </w:trPr>
        <w:tc>
          <w:tcPr>
            <w:tcW w:w="10716" w:type="dxa"/>
            <w:shd w:val="clear" w:color="auto" w:fill="000000"/>
            <w:vAlign w:val="center"/>
          </w:tcPr>
          <w:p w:rsidR="00E17AD2" w:rsidRPr="00E17AD2" w:rsidRDefault="00E17AD2" w:rsidP="00E17AD2">
            <w:pPr>
              <w:rPr>
                <w:b/>
                <w:sz w:val="22"/>
                <w:szCs w:val="22"/>
              </w:rPr>
            </w:pPr>
            <w:r w:rsidRPr="00E17AD2">
              <w:rPr>
                <w:b/>
                <w:sz w:val="22"/>
                <w:szCs w:val="22"/>
              </w:rPr>
              <w:t>DETAILS OF THE PROPERTY TO BE</w:t>
            </w:r>
            <w:r w:rsidRPr="00E17AD2">
              <w:rPr>
                <w:rFonts w:cs="Tahoma"/>
                <w:b/>
                <w:sz w:val="22"/>
                <w:szCs w:val="22"/>
              </w:rPr>
              <w:t xml:space="preserve"> MORTGAGED</w:t>
            </w:r>
          </w:p>
        </w:tc>
      </w:tr>
    </w:tbl>
    <w:p w:rsidR="00DC53F8" w:rsidRDefault="00DC53F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1"/>
        <w:gridCol w:w="6212"/>
      </w:tblGrid>
      <w:tr w:rsidR="000225AB">
        <w:trPr>
          <w:trHeight w:val="284"/>
        </w:trPr>
        <w:tc>
          <w:tcPr>
            <w:tcW w:w="4398" w:type="dxa"/>
            <w:tcBorders>
              <w:right w:val="single" w:sz="4" w:space="0" w:color="999999"/>
            </w:tcBorders>
          </w:tcPr>
          <w:p w:rsidR="000225AB" w:rsidRDefault="000225AB">
            <w:r>
              <w:t>Name of Applicants</w:t>
            </w:r>
          </w:p>
        </w:tc>
        <w:tc>
          <w:tcPr>
            <w:tcW w:w="6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25AB" w:rsidRDefault="000225AB"/>
        </w:tc>
      </w:tr>
    </w:tbl>
    <w:p w:rsidR="000225AB" w:rsidRPr="00DE55D8" w:rsidRDefault="000225AB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22"/>
        <w:gridCol w:w="1845"/>
        <w:gridCol w:w="1421"/>
        <w:gridCol w:w="2945"/>
      </w:tblGrid>
      <w:tr w:rsidR="00E17AD2" w:rsidRPr="002A2200">
        <w:trPr>
          <w:trHeight w:val="284"/>
        </w:trPr>
        <w:tc>
          <w:tcPr>
            <w:tcW w:w="439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17AD2" w:rsidRPr="002A2200" w:rsidRDefault="00E17AD2" w:rsidP="00E17AD2">
            <w:r w:rsidRPr="002A2200">
              <w:t>Full address of the property to be mortgaged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667F0C">
            <w:pPr>
              <w:jc w:val="right"/>
            </w:pPr>
            <w:r w:rsidRPr="002A2200">
              <w:t>Purchase Price</w:t>
            </w:r>
          </w:p>
        </w:tc>
        <w:tc>
          <w:tcPr>
            <w:tcW w:w="3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£</w:t>
            </w:r>
          </w:p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444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Postcode</w:t>
            </w:r>
          </w:p>
        </w:tc>
      </w:tr>
    </w:tbl>
    <w:p w:rsidR="00E17AD2" w:rsidRPr="002A2200" w:rsidRDefault="00E17AD2"/>
    <w:p w:rsidR="00E17AD2" w:rsidRPr="002A2200" w:rsidRDefault="00E17AD2">
      <w:r w:rsidRPr="002A2200">
        <w:t>Construction (if other state type)</w:t>
      </w: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"/>
        <w:gridCol w:w="1296"/>
        <w:gridCol w:w="383"/>
        <w:gridCol w:w="1449"/>
        <w:gridCol w:w="432"/>
        <w:gridCol w:w="832"/>
        <w:gridCol w:w="2144"/>
      </w:tblGrid>
      <w:tr w:rsidR="002A2200">
        <w:trPr>
          <w:trHeight w:val="284"/>
        </w:trPr>
        <w:tc>
          <w:tcPr>
            <w:tcW w:w="1014" w:type="dxa"/>
            <w:vAlign w:val="center"/>
          </w:tcPr>
          <w:p w:rsidR="00E17AD2" w:rsidRPr="002A2200" w:rsidRDefault="00E17AD2" w:rsidP="00E17AD2">
            <w:r w:rsidRPr="002A2200">
              <w:t>Walls-</w:t>
            </w:r>
          </w:p>
        </w:tc>
        <w:tc>
          <w:tcPr>
            <w:tcW w:w="1326" w:type="dxa"/>
            <w:tcBorders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Brick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Stone</w:t>
            </w:r>
          </w:p>
        </w:tc>
        <w:tc>
          <w:tcPr>
            <w:tcW w:w="4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83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Other</w:t>
            </w:r>
          </w:p>
        </w:tc>
        <w:tc>
          <w:tcPr>
            <w:tcW w:w="2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1"/>
        <w:gridCol w:w="1290"/>
        <w:gridCol w:w="382"/>
        <w:gridCol w:w="1462"/>
        <w:gridCol w:w="432"/>
        <w:gridCol w:w="831"/>
        <w:gridCol w:w="2141"/>
      </w:tblGrid>
      <w:tr w:rsidR="002A2200">
        <w:trPr>
          <w:trHeight w:val="284"/>
        </w:trPr>
        <w:tc>
          <w:tcPr>
            <w:tcW w:w="1014" w:type="dxa"/>
            <w:vAlign w:val="center"/>
          </w:tcPr>
          <w:p w:rsidR="00E17AD2" w:rsidRPr="002A2200" w:rsidRDefault="00E17AD2" w:rsidP="00E17AD2">
            <w:r w:rsidRPr="002A2200">
              <w:t>Roof-</w:t>
            </w:r>
          </w:p>
        </w:tc>
        <w:tc>
          <w:tcPr>
            <w:tcW w:w="1326" w:type="dxa"/>
            <w:tcBorders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Tile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Thatched</w:t>
            </w:r>
          </w:p>
        </w:tc>
        <w:tc>
          <w:tcPr>
            <w:tcW w:w="4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83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Other</w:t>
            </w:r>
          </w:p>
        </w:tc>
        <w:tc>
          <w:tcPr>
            <w:tcW w:w="2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1"/>
        <w:gridCol w:w="759"/>
        <w:gridCol w:w="2173"/>
        <w:gridCol w:w="620"/>
        <w:gridCol w:w="383"/>
        <w:gridCol w:w="692"/>
        <w:gridCol w:w="381"/>
        <w:gridCol w:w="235"/>
      </w:tblGrid>
      <w:tr w:rsidR="002A2200">
        <w:trPr>
          <w:trHeight w:val="284"/>
        </w:trPr>
        <w:tc>
          <w:tcPr>
            <w:tcW w:w="2340" w:type="dxa"/>
            <w:tcBorders>
              <w:right w:val="single" w:sz="4" w:space="0" w:color="999999"/>
            </w:tcBorders>
            <w:vAlign w:val="center"/>
          </w:tcPr>
          <w:p w:rsidR="002A2200" w:rsidRPr="002A2200" w:rsidRDefault="002A2200" w:rsidP="00E17AD2">
            <w:r w:rsidRPr="002A2200">
              <w:t>Year of Construction</w:t>
            </w:r>
          </w:p>
        </w:tc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4602" w:type="dxa"/>
            <w:gridSpan w:val="6"/>
            <w:tcBorders>
              <w:left w:val="single" w:sz="4" w:space="0" w:color="999999"/>
            </w:tcBorders>
            <w:vAlign w:val="center"/>
          </w:tcPr>
          <w:p w:rsidR="002A2200" w:rsidRPr="002A2200" w:rsidRDefault="002A2200" w:rsidP="00E17AD2">
            <w:r w:rsidRPr="002A2200">
              <w:t>‘NEW’ if being constructed</w:t>
            </w:r>
          </w:p>
        </w:tc>
      </w:tr>
      <w:tr w:rsidR="002A2200">
        <w:trPr>
          <w:trHeight w:val="284"/>
        </w:trPr>
        <w:tc>
          <w:tcPr>
            <w:tcW w:w="5382" w:type="dxa"/>
            <w:gridSpan w:val="3"/>
            <w:vAlign w:val="center"/>
          </w:tcPr>
          <w:p w:rsidR="002A2200" w:rsidRPr="002A2200" w:rsidRDefault="002A2200" w:rsidP="00E17AD2">
            <w:r w:rsidRPr="002A2200">
              <w:t>If less than 10 years old is an NHBC certificate available?</w:t>
            </w:r>
          </w:p>
        </w:tc>
        <w:tc>
          <w:tcPr>
            <w:tcW w:w="624" w:type="dxa"/>
            <w:tcBorders>
              <w:right w:val="single" w:sz="4" w:space="0" w:color="999999"/>
            </w:tcBorders>
            <w:vAlign w:val="center"/>
          </w:tcPr>
          <w:p w:rsidR="002A2200" w:rsidRPr="002A2200" w:rsidRDefault="002A2200" w:rsidP="002A2200">
            <w:pPr>
              <w:jc w:val="center"/>
            </w:pPr>
            <w:r w:rsidRPr="002A2200"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7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2A2200">
            <w:pPr>
              <w:jc w:val="center"/>
            </w:pPr>
            <w:r w:rsidRPr="002A2200">
              <w:t>No</w:t>
            </w:r>
          </w:p>
        </w:tc>
        <w:tc>
          <w:tcPr>
            <w:tcW w:w="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236" w:type="dxa"/>
            <w:tcBorders>
              <w:left w:val="single" w:sz="4" w:space="0" w:color="999999"/>
            </w:tcBorders>
            <w:vAlign w:val="center"/>
          </w:tcPr>
          <w:p w:rsidR="002A2200" w:rsidRPr="002A2200" w:rsidRDefault="002A2200" w:rsidP="00E17AD2"/>
        </w:tc>
      </w:tr>
    </w:tbl>
    <w:p w:rsidR="00E03031" w:rsidRPr="00E03031" w:rsidRDefault="00E03031"/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390"/>
        <w:gridCol w:w="1638"/>
        <w:gridCol w:w="390"/>
        <w:gridCol w:w="1668"/>
        <w:gridCol w:w="360"/>
        <w:gridCol w:w="1404"/>
        <w:gridCol w:w="390"/>
        <w:gridCol w:w="1482"/>
        <w:gridCol w:w="390"/>
        <w:gridCol w:w="1326"/>
      </w:tblGrid>
      <w:tr w:rsidR="00AE5981" w:rsidRPr="00E03031">
        <w:trPr>
          <w:trHeight w:val="284"/>
        </w:trPr>
        <w:tc>
          <w:tcPr>
            <w:tcW w:w="1278" w:type="dxa"/>
            <w:tcBorders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House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3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Bungalow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6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Flat/Maisonette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Studio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326" w:type="dxa"/>
            <w:tcBorders>
              <w:left w:val="single" w:sz="4" w:space="0" w:color="999999"/>
            </w:tcBorders>
            <w:vAlign w:val="center"/>
          </w:tcPr>
          <w:p w:rsidR="00E03031" w:rsidRP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390"/>
        <w:gridCol w:w="1638"/>
        <w:gridCol w:w="390"/>
        <w:gridCol w:w="1668"/>
        <w:gridCol w:w="360"/>
        <w:gridCol w:w="1404"/>
        <w:gridCol w:w="390"/>
        <w:gridCol w:w="1482"/>
        <w:gridCol w:w="390"/>
        <w:gridCol w:w="1326"/>
      </w:tblGrid>
      <w:tr w:rsidR="00AE5981" w:rsidRPr="00E03031">
        <w:trPr>
          <w:trHeight w:val="284"/>
        </w:trPr>
        <w:tc>
          <w:tcPr>
            <w:tcW w:w="1278" w:type="dxa"/>
            <w:tcBorders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Detached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3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Semi-Detached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6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Terraced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Conversion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Purpose Built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326" w:type="dxa"/>
            <w:tcBorders>
              <w:left w:val="single" w:sz="4" w:space="0" w:color="999999"/>
            </w:tcBorders>
            <w:vAlign w:val="center"/>
          </w:tcPr>
          <w:p w:rsidR="00E03031" w:rsidRP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Look w:val="01E0" w:firstRow="1" w:lastRow="1" w:firstColumn="1" w:lastColumn="1" w:noHBand="0" w:noVBand="0"/>
      </w:tblPr>
      <w:tblGrid>
        <w:gridCol w:w="2916"/>
        <w:gridCol w:w="381"/>
        <w:gridCol w:w="3519"/>
        <w:gridCol w:w="380"/>
        <w:gridCol w:w="1648"/>
        <w:gridCol w:w="624"/>
        <w:gridCol w:w="390"/>
        <w:gridCol w:w="468"/>
        <w:gridCol w:w="390"/>
      </w:tblGrid>
      <w:tr w:rsidR="00BB7E7B">
        <w:trPr>
          <w:trHeight w:val="284"/>
        </w:trPr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03031" w:rsidRDefault="00E03031" w:rsidP="00E03031">
            <w:r>
              <w:t>If a flat, what floor is it on?</w:t>
            </w:r>
          </w:p>
        </w:tc>
        <w:tc>
          <w:tcPr>
            <w:tcW w:w="3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3519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Total number of floors in the block?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164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E03031" w:rsidRDefault="00BB7E7B" w:rsidP="00E03031">
            <w:r>
              <w:t>Is there a lift?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46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No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380"/>
        <w:gridCol w:w="1102"/>
        <w:gridCol w:w="380"/>
        <w:gridCol w:w="1366"/>
        <w:gridCol w:w="360"/>
        <w:gridCol w:w="1716"/>
        <w:gridCol w:w="448"/>
        <w:gridCol w:w="1248"/>
        <w:gridCol w:w="410"/>
        <w:gridCol w:w="780"/>
        <w:gridCol w:w="390"/>
      </w:tblGrid>
      <w:tr w:rsidR="00AE5981">
        <w:trPr>
          <w:trHeight w:val="284"/>
        </w:trPr>
        <w:tc>
          <w:tcPr>
            <w:tcW w:w="2136" w:type="dxa"/>
            <w:tcBorders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Number of Bedrooms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1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Kitchens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36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Bathrooms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71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Rec. Rooms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24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Garages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78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WC’s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380"/>
        <w:gridCol w:w="1482"/>
        <w:gridCol w:w="1366"/>
        <w:gridCol w:w="360"/>
        <w:gridCol w:w="1716"/>
        <w:gridCol w:w="1696"/>
        <w:gridCol w:w="410"/>
        <w:gridCol w:w="1170"/>
      </w:tblGrid>
      <w:tr w:rsidR="0060420D">
        <w:trPr>
          <w:trHeight w:val="284"/>
        </w:trPr>
        <w:tc>
          <w:tcPr>
            <w:tcW w:w="213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Freehold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482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36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Leasehold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716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69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Other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170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</w:tr>
    </w:tbl>
    <w:p w:rsidR="002F0BF2" w:rsidRPr="0060420D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2"/>
        <w:gridCol w:w="1222"/>
        <w:gridCol w:w="1995"/>
        <w:gridCol w:w="1146"/>
        <w:gridCol w:w="2312"/>
        <w:gridCol w:w="1146"/>
      </w:tblGrid>
      <w:tr w:rsidR="0060420D">
        <w:tc>
          <w:tcPr>
            <w:tcW w:w="2760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If leasehold how many years are left on the lease?</w:t>
            </w:r>
          </w:p>
        </w:tc>
        <w:tc>
          <w:tcPr>
            <w:tcW w:w="1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  <w:tc>
          <w:tcPr>
            <w:tcW w:w="202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pPr>
              <w:jc w:val="center"/>
            </w:pPr>
            <w:r>
              <w:t>Annual Ground Rent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Annual Maintenance or Service Charge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</w:tr>
    </w:tbl>
    <w:p w:rsidR="0060420D" w:rsidRDefault="0060420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624"/>
        <w:gridCol w:w="390"/>
        <w:gridCol w:w="702"/>
        <w:gridCol w:w="380"/>
        <w:gridCol w:w="2137"/>
        <w:gridCol w:w="1383"/>
      </w:tblGrid>
      <w:tr w:rsidR="008B04C9">
        <w:trPr>
          <w:trHeight w:val="284"/>
        </w:trPr>
        <w:tc>
          <w:tcPr>
            <w:tcW w:w="5100" w:type="dxa"/>
            <w:vAlign w:val="center"/>
          </w:tcPr>
          <w:p w:rsidR="008B04C9" w:rsidRDefault="008B04C9" w:rsidP="008B04C9">
            <w:r>
              <w:t>Is the property WHOLLY for RESIDENTIAL use?</w:t>
            </w:r>
          </w:p>
        </w:tc>
        <w:tc>
          <w:tcPr>
            <w:tcW w:w="624" w:type="dxa"/>
            <w:tcBorders>
              <w:right w:val="single" w:sz="4" w:space="0" w:color="999999"/>
            </w:tcBorders>
            <w:vAlign w:val="center"/>
          </w:tcPr>
          <w:p w:rsidR="008B04C9" w:rsidRDefault="008B04C9" w:rsidP="008B04C9">
            <w:r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7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>
            <w:r>
              <w:t>No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2137" w:type="dxa"/>
            <w:tcBorders>
              <w:lef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1383" w:type="dxa"/>
            <w:vAlign w:val="center"/>
          </w:tcPr>
          <w:p w:rsidR="008B04C9" w:rsidRDefault="008B04C9" w:rsidP="008B04C9"/>
        </w:tc>
      </w:tr>
    </w:tbl>
    <w:p w:rsidR="008B04C9" w:rsidRPr="008B04C9" w:rsidRDefault="008B04C9"/>
    <w:tbl>
      <w:tblPr>
        <w:tblStyle w:val="TableGrid"/>
        <w:tblW w:w="10716" w:type="dxa"/>
        <w:shd w:val="clear" w:color="auto" w:fill="000000"/>
        <w:tblLook w:val="01E0" w:firstRow="1" w:lastRow="1" w:firstColumn="1" w:lastColumn="1" w:noHBand="0" w:noVBand="0"/>
      </w:tblPr>
      <w:tblGrid>
        <w:gridCol w:w="10716"/>
      </w:tblGrid>
      <w:tr w:rsidR="008B04C9">
        <w:trPr>
          <w:trHeight w:val="284"/>
        </w:trPr>
        <w:tc>
          <w:tcPr>
            <w:tcW w:w="10716" w:type="dxa"/>
            <w:shd w:val="clear" w:color="auto" w:fill="000000"/>
            <w:vAlign w:val="center"/>
          </w:tcPr>
          <w:p w:rsidR="008B04C9" w:rsidRPr="008B04C9" w:rsidRDefault="008B04C9" w:rsidP="008B04C9">
            <w:pPr>
              <w:rPr>
                <w:b/>
              </w:rPr>
            </w:pPr>
            <w:r>
              <w:rPr>
                <w:b/>
              </w:rPr>
              <w:t xml:space="preserve">DETAILS OF YOUR MORTGAGE REQUIREMENTS (Please </w:t>
            </w:r>
            <w:r>
              <w:rPr>
                <w:b/>
                <w:sz w:val="22"/>
              </w:rPr>
              <w:sym w:font="Wingdings" w:char="F0FC"/>
            </w:r>
            <w:r>
              <w:rPr>
                <w:b/>
              </w:rPr>
              <w:t xml:space="preserve"> or enter N/A, as appropriate)</w:t>
            </w:r>
          </w:p>
        </w:tc>
      </w:tr>
    </w:tbl>
    <w:p w:rsidR="008B04C9" w:rsidRPr="00563B10" w:rsidRDefault="008B04C9">
      <w:pPr>
        <w:rPr>
          <w:sz w:val="12"/>
          <w:szCs w:val="12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3432"/>
        <w:gridCol w:w="3432"/>
      </w:tblGrid>
      <w:tr w:rsidR="00073AB7">
        <w:trPr>
          <w:trHeight w:val="284"/>
        </w:trPr>
        <w:tc>
          <w:tcPr>
            <w:tcW w:w="3852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Loan required</w:t>
            </w:r>
          </w:p>
        </w:tc>
        <w:tc>
          <w:tcPr>
            <w:tcW w:w="3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£</w:t>
            </w:r>
          </w:p>
        </w:tc>
        <w:tc>
          <w:tcPr>
            <w:tcW w:w="3432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073AB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1248"/>
        <w:gridCol w:w="380"/>
        <w:gridCol w:w="1404"/>
        <w:gridCol w:w="390"/>
        <w:gridCol w:w="3052"/>
        <w:gridCol w:w="390"/>
      </w:tblGrid>
      <w:tr w:rsidR="00073AB7">
        <w:trPr>
          <w:trHeight w:val="284"/>
        </w:trPr>
        <w:tc>
          <w:tcPr>
            <w:tcW w:w="3852" w:type="dxa"/>
            <w:vAlign w:val="center"/>
          </w:tcPr>
          <w:p w:rsidR="00073AB7" w:rsidRDefault="00073AB7" w:rsidP="00073AB7">
            <w:r>
              <w:t>What type of mortgage do you require?</w:t>
            </w:r>
          </w:p>
        </w:tc>
        <w:tc>
          <w:tcPr>
            <w:tcW w:w="1248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Repayment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Interest Only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305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Repayment and Interest Only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073AB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2496"/>
        <w:gridCol w:w="390"/>
        <w:gridCol w:w="2652"/>
        <w:gridCol w:w="2574"/>
      </w:tblGrid>
      <w:tr w:rsidR="00073AB7">
        <w:trPr>
          <w:trHeight w:val="284"/>
        </w:trPr>
        <w:tc>
          <w:tcPr>
            <w:tcW w:w="2604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if so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roofErr w:type="spellStart"/>
            <w:r>
              <w:t>Rept</w:t>
            </w:r>
            <w:proofErr w:type="spellEnd"/>
            <w:r>
              <w:t xml:space="preserve">  £</w:t>
            </w:r>
          </w:p>
        </w:tc>
        <w:tc>
          <w:tcPr>
            <w:tcW w:w="39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2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roofErr w:type="spellStart"/>
            <w:r>
              <w:t>Int</w:t>
            </w:r>
            <w:proofErr w:type="spellEnd"/>
            <w:r>
              <w:t xml:space="preserve"> Only  £</w:t>
            </w:r>
          </w:p>
        </w:tc>
        <w:tc>
          <w:tcPr>
            <w:tcW w:w="2574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11291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2496"/>
        <w:gridCol w:w="5616"/>
      </w:tblGrid>
      <w:tr w:rsidR="00073AB7">
        <w:trPr>
          <w:trHeight w:val="284"/>
        </w:trPr>
        <w:tc>
          <w:tcPr>
            <w:tcW w:w="2604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Mortgage Term Required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Pr>
              <w:jc w:val="right"/>
            </w:pPr>
            <w:r>
              <w:t>years</w:t>
            </w:r>
          </w:p>
        </w:tc>
        <w:tc>
          <w:tcPr>
            <w:tcW w:w="5616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Default="00073AB7"/>
    <w:p w:rsidR="00112917" w:rsidRDefault="00112917">
      <w:r>
        <w:rPr>
          <w:b/>
        </w:rPr>
        <w:t>VALUATION OF THE PROPERTY</w:t>
      </w:r>
    </w:p>
    <w:p w:rsidR="00112917" w:rsidRDefault="00112917">
      <w:r>
        <w:t>Name and address of the selling agent or person to be contacted for access</w:t>
      </w:r>
    </w:p>
    <w:p w:rsidR="00112917" w:rsidRPr="000225AB" w:rsidRDefault="00112917">
      <w:pPr>
        <w:rPr>
          <w:sz w:val="4"/>
          <w:szCs w:val="16"/>
        </w:rPr>
      </w:pPr>
    </w:p>
    <w:tbl>
      <w:tblPr>
        <w:tblStyle w:val="TableGrid"/>
        <w:tblW w:w="107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5377"/>
        <w:gridCol w:w="5339"/>
      </w:tblGrid>
      <w:tr w:rsidR="00112917">
        <w:trPr>
          <w:trHeight w:val="284"/>
        </w:trPr>
        <w:tc>
          <w:tcPr>
            <w:tcW w:w="10716" w:type="dxa"/>
            <w:gridSpan w:val="2"/>
            <w:tcBorders>
              <w:bottom w:val="single" w:sz="4" w:space="0" w:color="999999"/>
            </w:tcBorders>
            <w:vAlign w:val="center"/>
          </w:tcPr>
          <w:p w:rsidR="00112917" w:rsidRDefault="00112917" w:rsidP="00112917"/>
        </w:tc>
      </w:tr>
      <w:tr w:rsidR="00112917">
        <w:trPr>
          <w:trHeight w:val="284"/>
        </w:trPr>
        <w:tc>
          <w:tcPr>
            <w:tcW w:w="10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/>
        </w:tc>
      </w:tr>
      <w:tr w:rsidR="00112917">
        <w:trPr>
          <w:trHeight w:val="284"/>
        </w:trPr>
        <w:tc>
          <w:tcPr>
            <w:tcW w:w="10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>
            <w:bookmarkStart w:id="0" w:name="_GoBack"/>
            <w:bookmarkEnd w:id="0"/>
          </w:p>
        </w:tc>
      </w:tr>
      <w:tr w:rsidR="00112917">
        <w:trPr>
          <w:trHeight w:val="284"/>
        </w:trPr>
        <w:tc>
          <w:tcPr>
            <w:tcW w:w="53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>
            <w:r>
              <w:t>Postcode</w:t>
            </w:r>
          </w:p>
        </w:tc>
        <w:tc>
          <w:tcPr>
            <w:tcW w:w="53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>
            <w:r>
              <w:t>Phone No.</w:t>
            </w:r>
          </w:p>
        </w:tc>
      </w:tr>
    </w:tbl>
    <w:p w:rsidR="00112917" w:rsidRPr="00667F0C" w:rsidRDefault="00112917">
      <w:pPr>
        <w:rPr>
          <w:sz w:val="12"/>
          <w:szCs w:val="12"/>
        </w:rPr>
      </w:pPr>
    </w:p>
    <w:p w:rsidR="00563B10" w:rsidRDefault="00563B10">
      <w:r>
        <w:t>What type of survey do you require?</w:t>
      </w: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2"/>
        <w:gridCol w:w="390"/>
        <w:gridCol w:w="2964"/>
        <w:gridCol w:w="390"/>
        <w:gridCol w:w="3510"/>
        <w:gridCol w:w="390"/>
      </w:tblGrid>
      <w:tr w:rsidR="00FE7876">
        <w:trPr>
          <w:trHeight w:val="284"/>
        </w:trPr>
        <w:tc>
          <w:tcPr>
            <w:tcW w:w="3072" w:type="dxa"/>
            <w:tcBorders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>Basic Valuation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  <w:tc>
          <w:tcPr>
            <w:tcW w:w="296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 xml:space="preserve">   Homebuyers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  <w:tc>
          <w:tcPr>
            <w:tcW w:w="35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 xml:space="preserve">   Full Structural Survey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</w:tr>
    </w:tbl>
    <w:p w:rsidR="00FE7876" w:rsidRDefault="00FE7876">
      <w:pPr>
        <w:rPr>
          <w:sz w:val="4"/>
          <w:szCs w:val="4"/>
        </w:rPr>
      </w:pPr>
    </w:p>
    <w:p w:rsidR="00FE7876" w:rsidRDefault="00FE7876">
      <w:r>
        <w:t>If you are unsure, please contact us and we will talk you through the options available to you.</w:t>
      </w:r>
    </w:p>
    <w:p w:rsidR="00FE7876" w:rsidRPr="00FE7876" w:rsidRDefault="00FE7876">
      <w:pPr>
        <w:rPr>
          <w:sz w:val="12"/>
          <w:szCs w:val="12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682"/>
        <w:gridCol w:w="2106"/>
        <w:gridCol w:w="1638"/>
        <w:gridCol w:w="3900"/>
        <w:gridCol w:w="390"/>
      </w:tblGrid>
      <w:tr w:rsidR="00FE7876">
        <w:trPr>
          <w:trHeight w:val="284"/>
        </w:trPr>
        <w:tc>
          <w:tcPr>
            <w:tcW w:w="2682" w:type="dxa"/>
            <w:shd w:val="clear" w:color="auto" w:fill="CCCCCC"/>
            <w:vAlign w:val="center"/>
          </w:tcPr>
          <w:p w:rsidR="00FE7876" w:rsidRDefault="00FE7876" w:rsidP="00FE7876">
            <w:r>
              <w:t>For Office Use:</w:t>
            </w:r>
          </w:p>
        </w:tc>
        <w:tc>
          <w:tcPr>
            <w:tcW w:w="2106" w:type="dxa"/>
            <w:tcBorders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>
            <w:r>
              <w:t>Completed By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/>
        </w:tc>
        <w:tc>
          <w:tcPr>
            <w:tcW w:w="3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>
            <w:r>
              <w:t>NB registered as New App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/>
        </w:tc>
      </w:tr>
    </w:tbl>
    <w:p w:rsidR="00B60256" w:rsidRPr="00B60256" w:rsidRDefault="00B60256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0"/>
        <w:gridCol w:w="390"/>
        <w:gridCol w:w="3744"/>
        <w:gridCol w:w="312"/>
        <w:gridCol w:w="3900"/>
        <w:gridCol w:w="390"/>
      </w:tblGrid>
      <w:tr w:rsidR="00B60256">
        <w:trPr>
          <w:trHeight w:val="284"/>
        </w:trPr>
        <w:tc>
          <w:tcPr>
            <w:tcW w:w="1980" w:type="dxa"/>
            <w:tcBorders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>
            <w:r>
              <w:t>Paid by cheque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  <w:tc>
          <w:tcPr>
            <w:tcW w:w="374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>
            <w:r>
              <w:t>Paid by Credit Card (by phone)</w:t>
            </w: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  <w:tc>
          <w:tcPr>
            <w:tcW w:w="3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734AC8" w:rsidP="00FE7876">
            <w:r>
              <w:t>ESIS</w:t>
            </w:r>
            <w:r w:rsidR="00B60256">
              <w:t xml:space="preserve"> Required Y/N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</w:tr>
    </w:tbl>
    <w:p w:rsidR="00482544" w:rsidRPr="00482544" w:rsidRDefault="00482544" w:rsidP="00482544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7"/>
        </w:rPr>
      </w:pPr>
    </w:p>
    <w:p w:rsidR="00482544" w:rsidRPr="00482544" w:rsidRDefault="00482544" w:rsidP="00482544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7"/>
        </w:rPr>
      </w:pPr>
    </w:p>
    <w:p w:rsidR="00482544" w:rsidRPr="00482544" w:rsidRDefault="00482544" w:rsidP="00482544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7"/>
        </w:rPr>
      </w:pPr>
      <w:r w:rsidRPr="00482544">
        <w:rPr>
          <w:rFonts w:ascii="Helvetica" w:hAnsi="Helvetica" w:cs="Helvetica"/>
          <w:sz w:val="18"/>
          <w:szCs w:val="17"/>
        </w:rPr>
        <w:t xml:space="preserve">Teachers Building Society, </w:t>
      </w:r>
      <w:proofErr w:type="spellStart"/>
      <w:r w:rsidRPr="00482544">
        <w:rPr>
          <w:rFonts w:ascii="Helvetica" w:hAnsi="Helvetica" w:cs="Helvetica"/>
          <w:sz w:val="18"/>
          <w:szCs w:val="17"/>
        </w:rPr>
        <w:t>Allenview</w:t>
      </w:r>
      <w:proofErr w:type="spellEnd"/>
      <w:r w:rsidRPr="00482544">
        <w:rPr>
          <w:rFonts w:ascii="Helvetica" w:hAnsi="Helvetica" w:cs="Helvetica"/>
          <w:sz w:val="18"/>
          <w:szCs w:val="17"/>
        </w:rPr>
        <w:t xml:space="preserve"> House, </w:t>
      </w:r>
      <w:proofErr w:type="spellStart"/>
      <w:r w:rsidRPr="00482544">
        <w:rPr>
          <w:rFonts w:ascii="Helvetica" w:hAnsi="Helvetica" w:cs="Helvetica"/>
          <w:sz w:val="18"/>
          <w:szCs w:val="17"/>
        </w:rPr>
        <w:t>Hanham</w:t>
      </w:r>
      <w:proofErr w:type="spellEnd"/>
      <w:r w:rsidRPr="00482544">
        <w:rPr>
          <w:rFonts w:ascii="Helvetica" w:hAnsi="Helvetica" w:cs="Helvetica"/>
          <w:sz w:val="18"/>
          <w:szCs w:val="17"/>
        </w:rPr>
        <w:t xml:space="preserve"> Road, Wimborne, Dorset, BH21 1AG</w:t>
      </w:r>
    </w:p>
    <w:p w:rsidR="00482544" w:rsidRPr="00482544" w:rsidRDefault="00482544" w:rsidP="00482544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7"/>
        </w:rPr>
      </w:pPr>
      <w:r w:rsidRPr="00482544">
        <w:rPr>
          <w:rFonts w:ascii="Helvetica" w:hAnsi="Helvetica" w:cs="Helvetica"/>
          <w:sz w:val="18"/>
          <w:szCs w:val="17"/>
        </w:rPr>
        <w:t>Authorised by the Prudential Regulation Authority and regulated by the Financial Conduct Authority and the Prudential</w:t>
      </w:r>
    </w:p>
    <w:p w:rsidR="00563B10" w:rsidRPr="00482544" w:rsidRDefault="00482544" w:rsidP="00482544">
      <w:pPr>
        <w:jc w:val="center"/>
        <w:rPr>
          <w:sz w:val="2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6270625</wp:posOffset>
            </wp:positionH>
            <wp:positionV relativeFrom="paragraph">
              <wp:posOffset>100330</wp:posOffset>
            </wp:positionV>
            <wp:extent cx="848360" cy="57594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FI LOGO BLACK BOX L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544">
        <w:rPr>
          <w:rFonts w:ascii="Helvetica" w:hAnsi="Helvetica" w:cs="Helvetica"/>
          <w:sz w:val="18"/>
          <w:szCs w:val="17"/>
        </w:rPr>
        <w:t>Regulation Authority. Register no. 156580.</w:t>
      </w:r>
    </w:p>
    <w:sectPr w:rsidR="00563B10" w:rsidRPr="00482544" w:rsidSect="00B60256">
      <w:headerReference w:type="default" r:id="rId7"/>
      <w:pgSz w:w="12240" w:h="15840" w:code="1"/>
      <w:pgMar w:top="113" w:right="851" w:bottom="125" w:left="851" w:header="510" w:footer="646" w:gutter="0"/>
      <w:paperSrc w:first="4" w:other="4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64" w:rsidRDefault="00CD03D7" w:rsidP="00D603F6">
      <w:r>
        <w:separator/>
      </w:r>
    </w:p>
  </w:endnote>
  <w:endnote w:type="continuationSeparator" w:id="0">
    <w:p w:rsidR="00665064" w:rsidRDefault="00CD03D7" w:rsidP="00D6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64" w:rsidRDefault="00CD03D7" w:rsidP="00D603F6">
      <w:r>
        <w:separator/>
      </w:r>
    </w:p>
  </w:footnote>
  <w:footnote w:type="continuationSeparator" w:id="0">
    <w:p w:rsidR="00665064" w:rsidRDefault="00CD03D7" w:rsidP="00D6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D5" w:rsidRPr="00B60256" w:rsidRDefault="00945ED5" w:rsidP="00DE55D8">
    <w:pPr>
      <w:pStyle w:val="Header"/>
      <w:jc w:val="center"/>
      <w:rPr>
        <w:b/>
        <w:color w:val="000000"/>
        <w:sz w:val="28"/>
        <w:szCs w:val="28"/>
      </w:rPr>
    </w:pPr>
    <w:r w:rsidRPr="00B60256">
      <w:rPr>
        <w:b/>
        <w:color w:val="000000"/>
        <w:sz w:val="28"/>
        <w:szCs w:val="28"/>
      </w:rPr>
      <w:t>Change of Property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B"/>
    <w:rsid w:val="0000709D"/>
    <w:rsid w:val="000225AB"/>
    <w:rsid w:val="00073AB7"/>
    <w:rsid w:val="00112917"/>
    <w:rsid w:val="00222EDF"/>
    <w:rsid w:val="002A2200"/>
    <w:rsid w:val="002A468E"/>
    <w:rsid w:val="002B509A"/>
    <w:rsid w:val="002C3F2B"/>
    <w:rsid w:val="002F0BF2"/>
    <w:rsid w:val="003130EE"/>
    <w:rsid w:val="00482544"/>
    <w:rsid w:val="004F3A83"/>
    <w:rsid w:val="00503828"/>
    <w:rsid w:val="00551816"/>
    <w:rsid w:val="00563B10"/>
    <w:rsid w:val="0060420D"/>
    <w:rsid w:val="006274AA"/>
    <w:rsid w:val="00665064"/>
    <w:rsid w:val="00667F0C"/>
    <w:rsid w:val="00716F51"/>
    <w:rsid w:val="00734AC8"/>
    <w:rsid w:val="007A55A2"/>
    <w:rsid w:val="00805B35"/>
    <w:rsid w:val="00831B9A"/>
    <w:rsid w:val="008A7BD9"/>
    <w:rsid w:val="008B04C9"/>
    <w:rsid w:val="008D59CC"/>
    <w:rsid w:val="00945ED5"/>
    <w:rsid w:val="00AE5981"/>
    <w:rsid w:val="00B60256"/>
    <w:rsid w:val="00BB7E7B"/>
    <w:rsid w:val="00C947E1"/>
    <w:rsid w:val="00CD03D7"/>
    <w:rsid w:val="00DC53F8"/>
    <w:rsid w:val="00DE55D8"/>
    <w:rsid w:val="00E03031"/>
    <w:rsid w:val="00E17AD2"/>
    <w:rsid w:val="00FE787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82347-E54F-4CDA-97A4-22D8B14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17A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17A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FE78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78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181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59403E44</Template>
  <TotalTime>0</TotalTime>
  <Pages>1</Pages>
  <Words>274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THE PROPERTY TO BE MORTGAGED</vt:lpstr>
    </vt:vector>
  </TitlesOfParts>
  <Company>Teachers Building Society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THE PROPERTY TO BE MORTGAGED</dc:title>
  <dc:creator>iain</dc:creator>
  <cp:lastModifiedBy>Laura McDonald</cp:lastModifiedBy>
  <cp:revision>2</cp:revision>
  <cp:lastPrinted>2005-07-04T13:33:00Z</cp:lastPrinted>
  <dcterms:created xsi:type="dcterms:W3CDTF">2022-08-11T11:07:00Z</dcterms:created>
  <dcterms:modified xsi:type="dcterms:W3CDTF">2022-08-11T11:07:00Z</dcterms:modified>
</cp:coreProperties>
</file>